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AC" w:rsidRPr="00531155" w:rsidRDefault="00250BAC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250BAC" w:rsidRPr="009F0361" w:rsidRDefault="00250BAC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50BAC" w:rsidRPr="009F0361" w:rsidRDefault="00250BAC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50BAC" w:rsidRPr="00AE3BFA" w:rsidRDefault="00250BAC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3BFA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>городского</w:t>
      </w:r>
      <w:r w:rsidRPr="00AE3BFA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Суходол</w:t>
      </w:r>
      <w:r w:rsidRPr="00AE3BFA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AE3BF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0" w:name="_Hlk87860463"/>
      <w:r w:rsidRPr="00AE3BF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AE3BF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проводятся общественные обсуждения по проекту постановления </w:t>
      </w:r>
      <w:r w:rsidRPr="00AE3BFA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>городского</w:t>
      </w:r>
      <w:r w:rsidRPr="00AE3BFA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Суходол</w:t>
      </w:r>
      <w:r w:rsidRPr="00AE3BFA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муниципального района Сергиевский  Самарской области «</w:t>
      </w:r>
      <w:r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>городского</w:t>
      </w:r>
      <w:r w:rsidRPr="00AE3BFA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Суходол</w:t>
      </w:r>
      <w:r w:rsidRPr="00AE3BFA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Сергиевский Самарской области</w:t>
      </w:r>
      <w:r w:rsidRPr="00AE3BF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»</w:t>
      </w:r>
      <w:r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постановления).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Разработчик проекта постановления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>я городского</w:t>
      </w:r>
      <w:r w:rsidRPr="00AE3BFA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Суходол</w:t>
      </w:r>
      <w:r w:rsidRPr="00AE3BFA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муниципального района Сергиевский.</w:t>
      </w:r>
    </w:p>
    <w:p w:rsidR="00250BAC" w:rsidRPr="00531155" w:rsidRDefault="00250BAC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>
        <w:rPr>
          <w:color w:val="000000"/>
          <w:sz w:val="28"/>
          <w:szCs w:val="28"/>
        </w:rPr>
        <w:t>446552, Самарская область, Сергиевский район, пгт. Суходол, ул. Советская, д 11,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Pr="003F06A7">
        <w:rPr>
          <w:sz w:val="28"/>
          <w:szCs w:val="28"/>
          <w:shd w:val="clear" w:color="auto" w:fill="FFFFFF"/>
        </w:rPr>
        <w:t>suhodolskayadm@yandex.ru</w:t>
      </w:r>
      <w:r w:rsidRPr="003F06A7">
        <w:rPr>
          <w:sz w:val="28"/>
          <w:szCs w:val="28"/>
        </w:rPr>
        <w:t>.</w:t>
      </w:r>
    </w:p>
    <w:p w:rsidR="00250BAC" w:rsidRPr="00884EA7" w:rsidRDefault="00250BAC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250BAC" w:rsidRPr="00884EA7" w:rsidRDefault="00250BAC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Данные об участнике общественного обсуждения (юридическом или</w:t>
      </w:r>
    </w:p>
    <w:p w:rsidR="00250BAC" w:rsidRPr="00884EA7" w:rsidRDefault="00250BAC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физическом лице),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250BAC" w:rsidRPr="00884EA7" w:rsidRDefault="00250BAC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250BAC" w:rsidRPr="00884EA7" w:rsidRDefault="00250BAC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250BAC" w:rsidRPr="00884EA7" w:rsidRDefault="00250BAC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250BAC" w:rsidRPr="00884EA7" w:rsidRDefault="00250BAC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250BAC" w:rsidRDefault="00250BAC"/>
    <w:sectPr w:rsidR="00250BAC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250BAC"/>
    <w:rsid w:val="002B791F"/>
    <w:rsid w:val="003F06A7"/>
    <w:rsid w:val="00531155"/>
    <w:rsid w:val="00562F79"/>
    <w:rsid w:val="005A6928"/>
    <w:rsid w:val="006E5DFC"/>
    <w:rsid w:val="00700AA8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184B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F06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2B7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275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каб-5</cp:lastModifiedBy>
  <cp:revision>2</cp:revision>
  <dcterms:created xsi:type="dcterms:W3CDTF">2022-03-03T08:13:00Z</dcterms:created>
  <dcterms:modified xsi:type="dcterms:W3CDTF">2022-03-03T08:13:00Z</dcterms:modified>
</cp:coreProperties>
</file>